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D7" w:rsidRPr="00E14258" w:rsidRDefault="00D67CD7" w:rsidP="00E142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258">
        <w:rPr>
          <w:rFonts w:ascii="Times New Roman" w:hAnsi="Times New Roman" w:cs="Times New Roman"/>
          <w:b/>
          <w:bCs/>
          <w:sz w:val="28"/>
          <w:szCs w:val="28"/>
        </w:rPr>
        <w:t>МИНИСТЕРСТВО ЗДРАВООХРАНЕНИЯ УДМУРТСКОЙ РЕСПУБЛИКИ</w:t>
      </w:r>
    </w:p>
    <w:p w:rsidR="00D67CD7" w:rsidRPr="00E14258" w:rsidRDefault="00D67CD7" w:rsidP="00E142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258">
        <w:rPr>
          <w:rFonts w:ascii="Times New Roman" w:hAnsi="Times New Roman" w:cs="Times New Roman"/>
          <w:b/>
          <w:bCs/>
          <w:sz w:val="28"/>
          <w:szCs w:val="28"/>
        </w:rPr>
        <w:t>(Минздрав Удмуртии)</w:t>
      </w:r>
    </w:p>
    <w:p w:rsidR="00D67CD7" w:rsidRPr="00E14258" w:rsidRDefault="00D67CD7" w:rsidP="00E14258">
      <w:pPr>
        <w:rPr>
          <w:rFonts w:ascii="Times New Roman" w:hAnsi="Times New Roman" w:cs="Times New Roman"/>
          <w:sz w:val="28"/>
          <w:szCs w:val="28"/>
        </w:rPr>
      </w:pPr>
    </w:p>
    <w:p w:rsidR="00D67CD7" w:rsidRPr="00E14258" w:rsidRDefault="00D67CD7" w:rsidP="00E142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4258">
        <w:rPr>
          <w:rFonts w:ascii="Times New Roman" w:hAnsi="Times New Roman" w:cs="Times New Roman"/>
          <w:b/>
          <w:bCs/>
          <w:sz w:val="28"/>
          <w:szCs w:val="28"/>
        </w:rPr>
        <w:t>П Р И К А З</w:t>
      </w:r>
    </w:p>
    <w:p w:rsidR="00D67CD7" w:rsidRPr="00E14258" w:rsidRDefault="00D67CD7" w:rsidP="00E1425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14258">
        <w:rPr>
          <w:rFonts w:ascii="Times New Roman" w:hAnsi="Times New Roman" w:cs="Times New Roman"/>
          <w:b/>
          <w:bCs/>
          <w:sz w:val="28"/>
          <w:szCs w:val="28"/>
          <w:u w:val="single"/>
        </w:rPr>
        <w:t>04.06.2013г.</w:t>
      </w:r>
      <w:r w:rsidRPr="00E142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E1425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Pr="00E1425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№ 444</w:t>
      </w:r>
    </w:p>
    <w:p w:rsidR="00D67CD7" w:rsidRDefault="00D67CD7" w:rsidP="005F7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7CD7" w:rsidRDefault="00D67CD7" w:rsidP="005F73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7CD7" w:rsidRDefault="00D67CD7" w:rsidP="00E878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5F739D">
        <w:rPr>
          <w:rFonts w:ascii="Times New Roman" w:hAnsi="Times New Roman" w:cs="Times New Roman"/>
          <w:b/>
          <w:bCs/>
          <w:sz w:val="28"/>
          <w:szCs w:val="28"/>
        </w:rPr>
        <w:t>госпитализации детей с инфекционной патологией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7CD7" w:rsidRDefault="00D67CD7" w:rsidP="00E878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бюджетные учреждения здравоохранения </w:t>
      </w:r>
    </w:p>
    <w:p w:rsidR="00D67CD7" w:rsidRDefault="00D67CD7" w:rsidP="00E878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Удмуртской Республики </w:t>
      </w:r>
    </w:p>
    <w:p w:rsidR="00D67CD7" w:rsidRDefault="00D67CD7" w:rsidP="00E878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7CD7" w:rsidRDefault="00D67CD7" w:rsidP="005F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совершенствования медицинской помощи детям с инфекционной патологией и в связи с открытием детского корпуса БУЗ УР «ГКБ №7 МЗ УР» после завершения капитального ремонта в рамках реализации региональной программы модернизации здравоохранения Удмуртской Республики на 2011-2012 годы, утвержденной Постановлением Правительства Удмуртской Республики от 18.04.2011 № 109,</w:t>
      </w:r>
      <w:r w:rsidRPr="006047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10.06.2013 года</w:t>
      </w:r>
    </w:p>
    <w:p w:rsidR="00D67CD7" w:rsidRDefault="00D67CD7" w:rsidP="005F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CD7" w:rsidRDefault="00D67CD7" w:rsidP="005F73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739D">
        <w:rPr>
          <w:rFonts w:ascii="Times New Roman" w:hAnsi="Times New Roman" w:cs="Times New Roman"/>
          <w:b/>
          <w:bCs/>
          <w:sz w:val="28"/>
          <w:szCs w:val="28"/>
        </w:rPr>
        <w:t>п р и к а з ы в а ю:</w:t>
      </w:r>
    </w:p>
    <w:p w:rsidR="00D67CD7" w:rsidRDefault="00D67CD7" w:rsidP="005F73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7CD7" w:rsidRDefault="00D67CD7" w:rsidP="003A77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CED">
        <w:rPr>
          <w:rFonts w:ascii="Times New Roman" w:hAnsi="Times New Roman" w:cs="Times New Roman"/>
          <w:sz w:val="28"/>
          <w:szCs w:val="28"/>
        </w:rPr>
        <w:t>Главному врачу БУЗ УР «ГКБ №4 МЗ УР» К.В. Гасникову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7CD7" w:rsidRDefault="00D67CD7" w:rsidP="003A7751">
      <w:pPr>
        <w:pStyle w:val="ListParagraph"/>
        <w:numPr>
          <w:ilvl w:val="1"/>
          <w:numId w:val="1"/>
        </w:numPr>
        <w:spacing w:after="0" w:line="240" w:lineRule="auto"/>
        <w:ind w:left="502" w:hanging="360"/>
        <w:jc w:val="both"/>
        <w:rPr>
          <w:rFonts w:ascii="Times New Roman" w:hAnsi="Times New Roman" w:cs="Times New Roman"/>
          <w:sz w:val="28"/>
          <w:szCs w:val="28"/>
        </w:rPr>
      </w:pPr>
      <w:r w:rsidRPr="006F7CED">
        <w:rPr>
          <w:rFonts w:ascii="Times New Roman" w:hAnsi="Times New Roman" w:cs="Times New Roman"/>
          <w:sz w:val="28"/>
          <w:szCs w:val="28"/>
        </w:rPr>
        <w:t>обеспечить госпитализацию детей в возрасте до 3 мес. 29 дней с инфекционной патологией органов дыхания и кишеч</w:t>
      </w:r>
      <w:r>
        <w:rPr>
          <w:rFonts w:ascii="Times New Roman" w:hAnsi="Times New Roman" w:cs="Times New Roman"/>
          <w:sz w:val="28"/>
          <w:szCs w:val="28"/>
        </w:rPr>
        <w:t>ной инфекцией из города Ижевска;</w:t>
      </w:r>
    </w:p>
    <w:p w:rsidR="00D67CD7" w:rsidRPr="003A7751" w:rsidRDefault="00D67CD7" w:rsidP="003A7751">
      <w:pPr>
        <w:pStyle w:val="ListParagraph"/>
        <w:numPr>
          <w:ilvl w:val="1"/>
          <w:numId w:val="1"/>
        </w:numPr>
        <w:spacing w:after="0" w:line="240" w:lineRule="auto"/>
        <w:ind w:left="502" w:hanging="360"/>
        <w:jc w:val="both"/>
        <w:rPr>
          <w:rFonts w:ascii="Times New Roman" w:hAnsi="Times New Roman" w:cs="Times New Roman"/>
          <w:sz w:val="28"/>
          <w:szCs w:val="28"/>
        </w:rPr>
      </w:pPr>
      <w:r w:rsidRPr="006F7CED">
        <w:rPr>
          <w:rFonts w:ascii="Times New Roman" w:hAnsi="Times New Roman" w:cs="Times New Roman"/>
          <w:sz w:val="28"/>
          <w:szCs w:val="28"/>
        </w:rPr>
        <w:t>обеспечить госп</w:t>
      </w:r>
      <w:r>
        <w:rPr>
          <w:rFonts w:ascii="Times New Roman" w:hAnsi="Times New Roman" w:cs="Times New Roman"/>
          <w:sz w:val="28"/>
          <w:szCs w:val="28"/>
        </w:rPr>
        <w:t>итализацию детей в возрасте до 1</w:t>
      </w:r>
      <w:r w:rsidRPr="006F7CED">
        <w:rPr>
          <w:rFonts w:ascii="Times New Roman" w:hAnsi="Times New Roman" w:cs="Times New Roman"/>
          <w:sz w:val="28"/>
          <w:szCs w:val="28"/>
        </w:rPr>
        <w:t xml:space="preserve"> мес. 29 дней с инфекционной патологией органов дыхания и кишеч</w:t>
      </w:r>
      <w:r>
        <w:rPr>
          <w:rFonts w:ascii="Times New Roman" w:hAnsi="Times New Roman" w:cs="Times New Roman"/>
          <w:sz w:val="28"/>
          <w:szCs w:val="28"/>
        </w:rPr>
        <w:t>ной инфекцией из Завьяловского района с тяжелым и среднетяжелым течением заболевания.</w:t>
      </w:r>
    </w:p>
    <w:p w:rsidR="00D67CD7" w:rsidRDefault="00D67CD7" w:rsidP="003A77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врачу БУЗ УР «ГКБ №6 МЗ УР» Э.В. Халимову обеспечить госпитализацию детей с инфекционной патологией органов дыхания с территорий обслуживания поликлиник БУЗ УР «ГКБ № 6 МЗ УР», БУЗ УР «ГП №5 МЗ УР», БУЗ УР «ДГКП № 8 МЗ УР»,</w:t>
      </w:r>
      <w:r w:rsidRPr="007829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БУЗ УР «ДГКП №2 МЗ УР»,  БУЗ УР «ДГКП №5 МЗ УР», БУЗ УР «ДГБ №3 «Нейрон» МЗ УР».</w:t>
      </w:r>
    </w:p>
    <w:p w:rsidR="00D67CD7" w:rsidRDefault="00D67CD7" w:rsidP="00A877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798">
        <w:rPr>
          <w:rFonts w:ascii="Times New Roman" w:hAnsi="Times New Roman" w:cs="Times New Roman"/>
          <w:sz w:val="28"/>
          <w:szCs w:val="28"/>
        </w:rPr>
        <w:t>Главному врачу БУЗ УР «ГБ №3 МЗ УР» А.В. Бертеневу обеспечить госпитализацию детей с инфекционной патологией органов дыхания с территорий обслуживания поликлиник БУЗ УР «ГБ №3 МЗ УР», БУЗ УР «ДГП №1 МЗ УР», БУЗ УР «ДГП №</w:t>
      </w:r>
      <w:r>
        <w:rPr>
          <w:rFonts w:ascii="Times New Roman" w:hAnsi="Times New Roman" w:cs="Times New Roman"/>
          <w:sz w:val="28"/>
          <w:szCs w:val="28"/>
        </w:rPr>
        <w:t>6 МЗ УР».</w:t>
      </w:r>
    </w:p>
    <w:p w:rsidR="00D67CD7" w:rsidRPr="00A87798" w:rsidRDefault="00D67CD7" w:rsidP="00A877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798">
        <w:rPr>
          <w:rFonts w:ascii="Times New Roman" w:hAnsi="Times New Roman" w:cs="Times New Roman"/>
          <w:sz w:val="28"/>
          <w:szCs w:val="28"/>
        </w:rPr>
        <w:t xml:space="preserve">Главному врачу БУЗ УР «РКИБ </w:t>
      </w:r>
      <w:r>
        <w:rPr>
          <w:rFonts w:ascii="Times New Roman" w:hAnsi="Times New Roman" w:cs="Times New Roman"/>
          <w:sz w:val="28"/>
          <w:szCs w:val="28"/>
        </w:rPr>
        <w:t xml:space="preserve">МЗ </w:t>
      </w:r>
      <w:r w:rsidRPr="00A87798">
        <w:rPr>
          <w:rFonts w:ascii="Times New Roman" w:hAnsi="Times New Roman" w:cs="Times New Roman"/>
          <w:sz w:val="28"/>
          <w:szCs w:val="28"/>
        </w:rPr>
        <w:t>УР» И.И. Дьяченко обеспечить госпитализацию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798">
        <w:rPr>
          <w:rFonts w:ascii="Times New Roman" w:hAnsi="Times New Roman" w:cs="Times New Roman"/>
          <w:sz w:val="28"/>
          <w:szCs w:val="28"/>
        </w:rPr>
        <w:t>с кишечной инфекцией в возрасте с 4 мес. до 17 лет 11 мес. 29 дней с территории г.Ижевска.</w:t>
      </w:r>
    </w:p>
    <w:p w:rsidR="00D67CD7" w:rsidRDefault="00D67CD7" w:rsidP="00A8779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798">
        <w:rPr>
          <w:rFonts w:ascii="Times New Roman" w:hAnsi="Times New Roman" w:cs="Times New Roman"/>
          <w:sz w:val="28"/>
          <w:szCs w:val="28"/>
        </w:rPr>
        <w:t>Главному врачу БУЗ УР «ГКБ №7 МЗ УР» И.Б. Стародубцеву обеспечить госпитализацию детей с инфекционной патологией органов дыхания с территорий обслуживания поликлиник БУЗ УР «Г</w:t>
      </w:r>
      <w:r>
        <w:rPr>
          <w:rFonts w:ascii="Times New Roman" w:hAnsi="Times New Roman" w:cs="Times New Roman"/>
          <w:sz w:val="28"/>
          <w:szCs w:val="28"/>
        </w:rPr>
        <w:t>КБ №7 МЗ УР», БУЗ УР «ДГП № 9 МЗ УР», БУЗ УР «ГП №3 МЗ УР».</w:t>
      </w:r>
    </w:p>
    <w:p w:rsidR="00D67CD7" w:rsidRDefault="00D67CD7" w:rsidP="0006134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7798">
        <w:rPr>
          <w:rFonts w:ascii="Times New Roman" w:hAnsi="Times New Roman" w:cs="Times New Roman"/>
          <w:sz w:val="28"/>
          <w:szCs w:val="28"/>
        </w:rPr>
        <w:t xml:space="preserve">Главным врачам БУЗ УР «ССМП МЗ УР» О.И. Прузану, БУЗ УР «ДГП №1 МЗ УР» М.Р. Самохваловой, БУЗ УР «ДГКП №2 МЗ УР» С.А.Пантюхину, БУЗ УР «ГП №3 МЗ УР» А.Г.Гурееву, БУЗ УР «ДГБ №3 «Нейрон МЗ УР» О.А. Князевой, БУЗ УР «ГП №5 МЗ УР» М.С.Шадрину, </w:t>
      </w:r>
      <w:r>
        <w:rPr>
          <w:rFonts w:ascii="Times New Roman" w:hAnsi="Times New Roman" w:cs="Times New Roman"/>
          <w:sz w:val="28"/>
          <w:szCs w:val="28"/>
        </w:rPr>
        <w:t>БУЗ УР «ДГКП</w:t>
      </w:r>
      <w:r w:rsidRPr="00A87798">
        <w:rPr>
          <w:rFonts w:ascii="Times New Roman" w:hAnsi="Times New Roman" w:cs="Times New Roman"/>
          <w:sz w:val="28"/>
          <w:szCs w:val="28"/>
        </w:rPr>
        <w:t xml:space="preserve"> №5 МЗ УР» А.Р. Назмиевой, БУЗ УР «ДГП №6 МЗ УР» Е.А.Красноперовой, БУЗ УР «ГКБ №7 МЗ УР» И.Б. Стародубцеву, </w:t>
      </w:r>
      <w:r>
        <w:rPr>
          <w:rFonts w:ascii="Times New Roman" w:hAnsi="Times New Roman" w:cs="Times New Roman"/>
          <w:sz w:val="28"/>
          <w:szCs w:val="28"/>
        </w:rPr>
        <w:t xml:space="preserve">БУЗ УР «ГКБ №4 МЗ УР» К.В. Гасникову, </w:t>
      </w:r>
      <w:r w:rsidRPr="00A87798">
        <w:rPr>
          <w:rFonts w:ascii="Times New Roman" w:hAnsi="Times New Roman" w:cs="Times New Roman"/>
          <w:sz w:val="28"/>
          <w:szCs w:val="28"/>
        </w:rPr>
        <w:t xml:space="preserve">БУЗ УР «ДГКП №8 МЗ УР» </w:t>
      </w:r>
      <w:r>
        <w:rPr>
          <w:rFonts w:ascii="Times New Roman" w:hAnsi="Times New Roman" w:cs="Times New Roman"/>
          <w:sz w:val="28"/>
          <w:szCs w:val="28"/>
        </w:rPr>
        <w:t>И.Г.Сученковой</w:t>
      </w:r>
      <w:r w:rsidRPr="00A87798">
        <w:rPr>
          <w:rFonts w:ascii="Times New Roman" w:hAnsi="Times New Roman" w:cs="Times New Roman"/>
          <w:sz w:val="28"/>
          <w:szCs w:val="28"/>
        </w:rPr>
        <w:t xml:space="preserve">, БУЗ УР «ДГП №9 МЗ УР» </w:t>
      </w:r>
      <w:r>
        <w:rPr>
          <w:rFonts w:ascii="Times New Roman" w:hAnsi="Times New Roman" w:cs="Times New Roman"/>
          <w:sz w:val="28"/>
          <w:szCs w:val="28"/>
        </w:rPr>
        <w:t xml:space="preserve">Н.А.Красновой </w:t>
      </w:r>
      <w:r w:rsidRPr="00A87798">
        <w:rPr>
          <w:rFonts w:ascii="Times New Roman" w:hAnsi="Times New Roman" w:cs="Times New Roman"/>
          <w:sz w:val="28"/>
          <w:szCs w:val="28"/>
        </w:rPr>
        <w:t xml:space="preserve">осуществлять госпитализацию детей с инфекционной патологией органов дыхания и кишечной инфекцией в соответствии с настоящим приказом. </w:t>
      </w:r>
    </w:p>
    <w:p w:rsidR="00D67CD7" w:rsidRPr="003A7751" w:rsidRDefault="00D67CD7" w:rsidP="003A77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главному врачу МБУЗ «Завьяловская ЦРБ» А.А.Демину </w:t>
      </w:r>
      <w:r w:rsidRPr="00A87798">
        <w:rPr>
          <w:rFonts w:ascii="Times New Roman" w:hAnsi="Times New Roman" w:cs="Times New Roman"/>
          <w:sz w:val="28"/>
          <w:szCs w:val="28"/>
        </w:rPr>
        <w:t xml:space="preserve">осуществлять госпитализацию детей с инфекционной патологией органов </w:t>
      </w:r>
      <w:r w:rsidRPr="003A7751">
        <w:rPr>
          <w:rFonts w:ascii="Times New Roman" w:hAnsi="Times New Roman" w:cs="Times New Roman"/>
          <w:sz w:val="28"/>
          <w:szCs w:val="28"/>
        </w:rPr>
        <w:t>дыхания и кишечной инфекцией в соответствии с настоящим приказом.</w:t>
      </w:r>
    </w:p>
    <w:p w:rsidR="00D67CD7" w:rsidRPr="0060471B" w:rsidRDefault="00D67CD7" w:rsidP="006047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751">
        <w:rPr>
          <w:rFonts w:ascii="Times New Roman" w:hAnsi="Times New Roman" w:cs="Times New Roman"/>
          <w:sz w:val="28"/>
          <w:szCs w:val="28"/>
        </w:rPr>
        <w:t>Приказ Министерства здравоохранения Удмуртской Республики от 18.04.2013 № 296 «О госпитализации детей с инфекционной патологией, проживающих на территории города Ижевска, в бюджетные учреждения здравоохранения Удмуртской Республики с 22.04.2013г.»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751">
        <w:rPr>
          <w:rFonts w:ascii="Times New Roman" w:hAnsi="Times New Roman" w:cs="Times New Roman"/>
          <w:sz w:val="28"/>
          <w:szCs w:val="28"/>
        </w:rPr>
        <w:t xml:space="preserve">считать недействительным. </w:t>
      </w:r>
    </w:p>
    <w:p w:rsidR="00D67CD7" w:rsidRDefault="00D67CD7" w:rsidP="004D4A4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заместителя министра Л.А. Гузнищеву.</w:t>
      </w:r>
    </w:p>
    <w:p w:rsidR="00D67CD7" w:rsidRDefault="00D67CD7" w:rsidP="00585CAE">
      <w:pPr>
        <w:pStyle w:val="ListParagraph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67CD7" w:rsidRDefault="00D67CD7" w:rsidP="00585CAE">
      <w:pPr>
        <w:pStyle w:val="ListParagraph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67CD7" w:rsidRDefault="00D67CD7" w:rsidP="00585CAE">
      <w:pPr>
        <w:pStyle w:val="ListParagraph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67CD7" w:rsidRPr="002E0C29" w:rsidRDefault="00D67CD7" w:rsidP="00585CAE">
      <w:pPr>
        <w:pStyle w:val="ListParagraph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                                                                                                 В.М. Музлов</w:t>
      </w:r>
    </w:p>
    <w:sectPr w:rsidR="00D67CD7" w:rsidRPr="002E0C29" w:rsidSect="0006134F"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219F"/>
    <w:multiLevelType w:val="multilevel"/>
    <w:tmpl w:val="FE64C82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0C6"/>
    <w:rsid w:val="0006134F"/>
    <w:rsid w:val="00070F69"/>
    <w:rsid w:val="002E0C29"/>
    <w:rsid w:val="003A7751"/>
    <w:rsid w:val="004D4A4B"/>
    <w:rsid w:val="004E4CC9"/>
    <w:rsid w:val="00585CAE"/>
    <w:rsid w:val="005F739D"/>
    <w:rsid w:val="0060471B"/>
    <w:rsid w:val="00695BBF"/>
    <w:rsid w:val="006F7CED"/>
    <w:rsid w:val="00727053"/>
    <w:rsid w:val="00782982"/>
    <w:rsid w:val="00826305"/>
    <w:rsid w:val="00954ADE"/>
    <w:rsid w:val="00A42A20"/>
    <w:rsid w:val="00A87798"/>
    <w:rsid w:val="00AB40C6"/>
    <w:rsid w:val="00B30E7B"/>
    <w:rsid w:val="00B45E9C"/>
    <w:rsid w:val="00B66240"/>
    <w:rsid w:val="00D2431B"/>
    <w:rsid w:val="00D67CD7"/>
    <w:rsid w:val="00D72677"/>
    <w:rsid w:val="00D8565E"/>
    <w:rsid w:val="00DB1C78"/>
    <w:rsid w:val="00E14258"/>
    <w:rsid w:val="00E8780E"/>
    <w:rsid w:val="00EF077A"/>
    <w:rsid w:val="00F6644F"/>
    <w:rsid w:val="00FA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05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739D"/>
    <w:pPr>
      <w:ind w:left="720"/>
    </w:pPr>
  </w:style>
  <w:style w:type="paragraph" w:customStyle="1" w:styleId="a">
    <w:name w:val="Знак Знак Знак Знак"/>
    <w:basedOn w:val="Normal"/>
    <w:link w:val="DefaultParagraphFont"/>
    <w:uiPriority w:val="99"/>
    <w:rsid w:val="00E1425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209</TotalTime>
  <Pages>2</Pages>
  <Words>504</Words>
  <Characters>2873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</dc:creator>
  <cp:keywords/>
  <dc:description/>
  <cp:lastModifiedBy>Чукавина А.В.</cp:lastModifiedBy>
  <cp:revision>14</cp:revision>
  <cp:lastPrinted>2014-12-04T05:36:00Z</cp:lastPrinted>
  <dcterms:created xsi:type="dcterms:W3CDTF">2013-03-11T05:14:00Z</dcterms:created>
  <dcterms:modified xsi:type="dcterms:W3CDTF">2014-12-04T05:36:00Z</dcterms:modified>
</cp:coreProperties>
</file>